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55" w:rsidRPr="00407197" w:rsidRDefault="00407197" w:rsidP="00741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7197">
        <w:rPr>
          <w:rFonts w:ascii="Times New Roman" w:hAnsi="Times New Roman" w:cs="Times New Roman"/>
          <w:b/>
          <w:sz w:val="32"/>
          <w:szCs w:val="24"/>
        </w:rPr>
        <w:t>N</w:t>
      </w:r>
      <w:r>
        <w:rPr>
          <w:rFonts w:ascii="Times New Roman" w:hAnsi="Times New Roman" w:cs="Times New Roman"/>
          <w:b/>
          <w:sz w:val="32"/>
          <w:szCs w:val="24"/>
        </w:rPr>
        <w:t>om</w:t>
      </w:r>
      <w:r w:rsidR="00047491" w:rsidRPr="00407197">
        <w:rPr>
          <w:rFonts w:ascii="Times New Roman" w:hAnsi="Times New Roman" w:cs="Times New Roman"/>
          <w:b/>
          <w:sz w:val="32"/>
          <w:szCs w:val="24"/>
        </w:rPr>
        <w:t xml:space="preserve"> (</w:t>
      </w:r>
      <w:r>
        <w:rPr>
          <w:rFonts w:ascii="Times New Roman" w:hAnsi="Times New Roman" w:cs="Times New Roman"/>
          <w:b/>
          <w:sz w:val="32"/>
          <w:szCs w:val="24"/>
        </w:rPr>
        <w:t>titre</w:t>
      </w:r>
      <w:r w:rsidR="00047491" w:rsidRPr="00407197">
        <w:rPr>
          <w:rFonts w:ascii="Times New Roman" w:hAnsi="Times New Roman" w:cs="Times New Roman"/>
          <w:b/>
          <w:sz w:val="32"/>
          <w:szCs w:val="24"/>
        </w:rPr>
        <w:t>)</w:t>
      </w:r>
    </w:p>
    <w:p w:rsidR="00B5359B" w:rsidRPr="00407197" w:rsidRDefault="00407197" w:rsidP="00741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197">
        <w:rPr>
          <w:rFonts w:ascii="Times New Roman" w:hAnsi="Times New Roman" w:cs="Times New Roman"/>
          <w:sz w:val="24"/>
          <w:szCs w:val="24"/>
        </w:rPr>
        <w:t>Courriel professionnel</w:t>
      </w:r>
    </w:p>
    <w:p w:rsidR="00047491" w:rsidRPr="00047491" w:rsidRDefault="00407197" w:rsidP="00741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postale et rue</w:t>
      </w:r>
    </w:p>
    <w:p w:rsidR="00047491" w:rsidRPr="00047491" w:rsidRDefault="00407197" w:rsidP="00741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Ville, Province, Pays</w:t>
      </w:r>
    </w:p>
    <w:p w:rsidR="00047491" w:rsidRPr="00047491" w:rsidRDefault="00407197" w:rsidP="007413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</w:t>
      </w:r>
    </w:p>
    <w:p w:rsidR="00047491" w:rsidRDefault="00407197" w:rsidP="007413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</w:t>
      </w:r>
    </w:p>
    <w:p w:rsidR="00B47003" w:rsidRPr="00047491" w:rsidRDefault="00407197" w:rsidP="007413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spellStart"/>
      <w:r w:rsidR="00B47003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B47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91" w:rsidRPr="00047491" w:rsidRDefault="00047491" w:rsidP="00047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491" w:rsidRPr="0062660F" w:rsidRDefault="00047491" w:rsidP="000474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60F">
        <w:rPr>
          <w:rFonts w:ascii="Times New Roman" w:hAnsi="Times New Roman" w:cs="Times New Roman"/>
          <w:b/>
          <w:sz w:val="24"/>
          <w:szCs w:val="24"/>
          <w:u w:val="single"/>
        </w:rPr>
        <w:t>Compétences</w:t>
      </w:r>
    </w:p>
    <w:p w:rsidR="00047491" w:rsidRDefault="00407197" w:rsidP="000474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7197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compétence</w:t>
      </w:r>
    </w:p>
    <w:p w:rsidR="00407197" w:rsidRDefault="00407197" w:rsidP="000474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7197">
        <w:rPr>
          <w:rFonts w:ascii="Times New Roman" w:hAnsi="Times New Roman" w:cs="Times New Roman"/>
          <w:sz w:val="24"/>
          <w:szCs w:val="24"/>
          <w:vertAlign w:val="superscript"/>
        </w:rPr>
        <w:t>ième</w:t>
      </w:r>
      <w:r>
        <w:rPr>
          <w:rFonts w:ascii="Times New Roman" w:hAnsi="Times New Roman" w:cs="Times New Roman"/>
          <w:sz w:val="24"/>
          <w:szCs w:val="24"/>
        </w:rPr>
        <w:t xml:space="preserve"> compétence</w:t>
      </w:r>
    </w:p>
    <w:p w:rsidR="00407197" w:rsidRDefault="00407197" w:rsidP="000474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ième </w:t>
      </w:r>
      <w:r>
        <w:rPr>
          <w:rFonts w:ascii="Times New Roman" w:hAnsi="Times New Roman" w:cs="Times New Roman"/>
          <w:sz w:val="24"/>
          <w:szCs w:val="24"/>
        </w:rPr>
        <w:t>compétence</w:t>
      </w:r>
    </w:p>
    <w:p w:rsidR="00407197" w:rsidRDefault="00407197" w:rsidP="000474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7197">
        <w:rPr>
          <w:rFonts w:ascii="Times New Roman" w:hAnsi="Times New Roman" w:cs="Times New Roman"/>
          <w:sz w:val="24"/>
          <w:szCs w:val="24"/>
          <w:vertAlign w:val="superscript"/>
        </w:rPr>
        <w:t>ième</w:t>
      </w:r>
      <w:r>
        <w:rPr>
          <w:rFonts w:ascii="Times New Roman" w:hAnsi="Times New Roman" w:cs="Times New Roman"/>
          <w:sz w:val="24"/>
          <w:szCs w:val="24"/>
        </w:rPr>
        <w:t xml:space="preserve"> compétence</w:t>
      </w:r>
    </w:p>
    <w:p w:rsidR="00407197" w:rsidRDefault="00407197" w:rsidP="000474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7197">
        <w:rPr>
          <w:rFonts w:ascii="Times New Roman" w:hAnsi="Times New Roman" w:cs="Times New Roman"/>
          <w:sz w:val="24"/>
          <w:szCs w:val="24"/>
          <w:vertAlign w:val="superscript"/>
        </w:rPr>
        <w:t>ième</w:t>
      </w:r>
      <w:r>
        <w:rPr>
          <w:rFonts w:ascii="Times New Roman" w:hAnsi="Times New Roman" w:cs="Times New Roman"/>
          <w:sz w:val="24"/>
          <w:szCs w:val="24"/>
        </w:rPr>
        <w:t xml:space="preserve"> compétence</w:t>
      </w:r>
    </w:p>
    <w:p w:rsidR="0062660F" w:rsidRDefault="0062660F" w:rsidP="0062660F">
      <w:pPr>
        <w:rPr>
          <w:rFonts w:ascii="Times New Roman" w:hAnsi="Times New Roman" w:cs="Times New Roman"/>
          <w:sz w:val="24"/>
          <w:szCs w:val="24"/>
        </w:rPr>
      </w:pPr>
    </w:p>
    <w:p w:rsidR="0062660F" w:rsidRPr="00AD55FD" w:rsidRDefault="0062660F" w:rsidP="006266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5FD">
        <w:rPr>
          <w:rFonts w:ascii="Times New Roman" w:hAnsi="Times New Roman" w:cs="Times New Roman"/>
          <w:b/>
          <w:sz w:val="24"/>
          <w:szCs w:val="24"/>
          <w:u w:val="single"/>
        </w:rPr>
        <w:t>Formation</w:t>
      </w:r>
    </w:p>
    <w:p w:rsidR="00AD55FD" w:rsidRDefault="00407197" w:rsidP="00AD55F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719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diplôme (plus récent)</w:t>
      </w:r>
    </w:p>
    <w:p w:rsidR="00AD55FD" w:rsidRPr="00AD55FD" w:rsidRDefault="00407197" w:rsidP="00AD55FD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Université, département </w:t>
      </w:r>
      <w:r w:rsidR="008D4F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année début et année fin prévue</w:t>
      </w:r>
      <w:r w:rsidR="008D4F57">
        <w:rPr>
          <w:rFonts w:ascii="Times New Roman" w:hAnsi="Times New Roman" w:cs="Times New Roman"/>
          <w:sz w:val="24"/>
          <w:szCs w:val="24"/>
        </w:rPr>
        <w:t>)</w:t>
      </w:r>
    </w:p>
    <w:p w:rsidR="00AD55FD" w:rsidRDefault="00407197" w:rsidP="00AD55F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7197">
        <w:rPr>
          <w:rFonts w:ascii="Times New Roman" w:hAnsi="Times New Roman" w:cs="Times New Roman"/>
          <w:sz w:val="24"/>
          <w:szCs w:val="24"/>
          <w:vertAlign w:val="superscript"/>
        </w:rPr>
        <w:t>ième</w:t>
      </w:r>
      <w:r>
        <w:rPr>
          <w:rFonts w:ascii="Times New Roman" w:hAnsi="Times New Roman" w:cs="Times New Roman"/>
          <w:sz w:val="24"/>
          <w:szCs w:val="24"/>
        </w:rPr>
        <w:t xml:space="preserve"> diplôme (CEGEP ou autre)</w:t>
      </w:r>
      <w:r w:rsidR="00AD55FD" w:rsidRPr="00AD55FD">
        <w:rPr>
          <w:rFonts w:ascii="Times New Roman" w:hAnsi="Times New Roman" w:cs="Times New Roman"/>
          <w:sz w:val="24"/>
          <w:szCs w:val="24"/>
        </w:rPr>
        <w:tab/>
      </w:r>
    </w:p>
    <w:p w:rsidR="00407197" w:rsidRPr="00AD55FD" w:rsidRDefault="00407197" w:rsidP="00407197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CEGEP</w:t>
      </w:r>
      <w:r>
        <w:rPr>
          <w:rFonts w:ascii="Times New Roman" w:hAnsi="Times New Roman" w:cs="Times New Roman"/>
          <w:sz w:val="24"/>
          <w:szCs w:val="24"/>
        </w:rPr>
        <w:t>, département (année début et année fin prévue)</w:t>
      </w:r>
    </w:p>
    <w:p w:rsidR="00AD55FD" w:rsidRPr="006455A1" w:rsidRDefault="00AD55FD" w:rsidP="00AD55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5A1">
        <w:rPr>
          <w:rFonts w:ascii="Times New Roman" w:hAnsi="Times New Roman" w:cs="Times New Roman"/>
          <w:b/>
          <w:sz w:val="24"/>
          <w:szCs w:val="24"/>
          <w:u w:val="single"/>
        </w:rPr>
        <w:t>Expériences</w:t>
      </w:r>
      <w:r w:rsidR="0064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récentes</w:t>
      </w:r>
      <w:r w:rsidRPr="0064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travail</w:t>
      </w:r>
    </w:p>
    <w:p w:rsidR="00AD55FD" w:rsidRDefault="00407197" w:rsidP="008D4F5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en cours</w:t>
      </w:r>
    </w:p>
    <w:p w:rsidR="008D4F57" w:rsidRDefault="00407197" w:rsidP="008D4F5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Employeur, département, ville</w:t>
      </w:r>
      <w:r w:rsidR="001769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année début et année fin prévue</w:t>
      </w:r>
      <w:r w:rsidR="00176962">
        <w:rPr>
          <w:rFonts w:ascii="Times New Roman" w:hAnsi="Times New Roman" w:cs="Times New Roman"/>
          <w:sz w:val="24"/>
          <w:szCs w:val="24"/>
        </w:rPr>
        <w:t>)</w:t>
      </w:r>
    </w:p>
    <w:p w:rsidR="00273034" w:rsidRDefault="00407197" w:rsidP="008D4F5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1</w:t>
      </w:r>
    </w:p>
    <w:p w:rsidR="00407197" w:rsidRDefault="00407197" w:rsidP="008D4F5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2</w:t>
      </w:r>
    </w:p>
    <w:p w:rsidR="00407197" w:rsidRDefault="00407197" w:rsidP="008D4F5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3</w:t>
      </w:r>
    </w:p>
    <w:p w:rsidR="00407197" w:rsidRDefault="00407197" w:rsidP="008D4F5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4</w:t>
      </w:r>
    </w:p>
    <w:p w:rsidR="00407197" w:rsidRDefault="00407197" w:rsidP="008D4F5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5</w:t>
      </w:r>
    </w:p>
    <w:p w:rsidR="00407197" w:rsidRDefault="00407197" w:rsidP="0040719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Travail </w:t>
      </w:r>
      <w:r>
        <w:rPr>
          <w:rFonts w:ascii="Times New Roman" w:hAnsi="Times New Roman" w:cs="Times New Roman"/>
          <w:sz w:val="24"/>
          <w:szCs w:val="24"/>
        </w:rPr>
        <w:t>antérieur #1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Employeur, département, ville (année début et année fin prévue)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1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2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3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4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5</w:t>
      </w:r>
    </w:p>
    <w:p w:rsidR="00407197" w:rsidRDefault="00407197" w:rsidP="0040719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Travail </w:t>
      </w:r>
      <w:r>
        <w:rPr>
          <w:rFonts w:ascii="Times New Roman" w:hAnsi="Times New Roman" w:cs="Times New Roman"/>
          <w:sz w:val="24"/>
          <w:szCs w:val="24"/>
        </w:rPr>
        <w:t>antérieur #2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Employeur, département, ville (année début et année fin prévue)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1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2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3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Tâche 4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Tâche 5</w:t>
      </w:r>
    </w:p>
    <w:p w:rsidR="00E33CFC" w:rsidRDefault="00E33CFC" w:rsidP="00E33CFC">
      <w:pPr>
        <w:rPr>
          <w:rFonts w:ascii="Times New Roman" w:hAnsi="Times New Roman" w:cs="Times New Roman"/>
          <w:sz w:val="24"/>
          <w:szCs w:val="24"/>
        </w:rPr>
      </w:pPr>
      <w:r w:rsidRPr="00E33CFC">
        <w:rPr>
          <w:rFonts w:ascii="Times New Roman" w:hAnsi="Times New Roman" w:cs="Times New Roman"/>
          <w:b/>
          <w:sz w:val="24"/>
          <w:szCs w:val="24"/>
          <w:u w:val="single"/>
        </w:rPr>
        <w:t>Bénévola</w:t>
      </w:r>
      <w:r w:rsidR="00407197">
        <w:rPr>
          <w:rFonts w:ascii="Times New Roman" w:hAnsi="Times New Roman" w:cs="Times New Roman"/>
          <w:b/>
          <w:sz w:val="24"/>
          <w:szCs w:val="24"/>
          <w:u w:val="single"/>
        </w:rPr>
        <w:t>t ou activités</w:t>
      </w:r>
      <w:r w:rsidRPr="00E3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CFC" w:rsidRDefault="00407197" w:rsidP="0040719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7197">
        <w:rPr>
          <w:rFonts w:ascii="Times New Roman" w:hAnsi="Times New Roman" w:cs="Times New Roman"/>
          <w:sz w:val="24"/>
          <w:szCs w:val="24"/>
          <w:vertAlign w:val="superscript"/>
        </w:rPr>
        <w:t>ière</w:t>
      </w:r>
      <w:r>
        <w:rPr>
          <w:rFonts w:ascii="Times New Roman" w:hAnsi="Times New Roman" w:cs="Times New Roman"/>
          <w:sz w:val="24"/>
          <w:szCs w:val="24"/>
        </w:rPr>
        <w:t xml:space="preserve"> activité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sommaire</w:t>
      </w:r>
    </w:p>
    <w:p w:rsidR="00407197" w:rsidRDefault="00407197" w:rsidP="00407197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 (</w:t>
      </w:r>
      <w:r>
        <w:rPr>
          <w:rFonts w:ascii="Times New Roman" w:hAnsi="Times New Roman" w:cs="Times New Roman"/>
          <w:sz w:val="24"/>
          <w:szCs w:val="24"/>
        </w:rPr>
        <w:t>année début et année fin prévue)</w:t>
      </w:r>
    </w:p>
    <w:p w:rsidR="00213865" w:rsidRDefault="00213865" w:rsidP="0021386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3865">
        <w:rPr>
          <w:rFonts w:ascii="Times New Roman" w:hAnsi="Times New Roman" w:cs="Times New Roman"/>
          <w:sz w:val="24"/>
          <w:szCs w:val="24"/>
          <w:vertAlign w:val="superscript"/>
        </w:rPr>
        <w:t>ième</w:t>
      </w:r>
      <w:r>
        <w:rPr>
          <w:rFonts w:ascii="Times New Roman" w:hAnsi="Times New Roman" w:cs="Times New Roman"/>
          <w:sz w:val="24"/>
          <w:szCs w:val="24"/>
        </w:rPr>
        <w:t xml:space="preserve"> activité</w:t>
      </w:r>
    </w:p>
    <w:p w:rsidR="00213865" w:rsidRDefault="00213865" w:rsidP="00213865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sommaire</w:t>
      </w:r>
    </w:p>
    <w:p w:rsidR="00213865" w:rsidRPr="00213865" w:rsidRDefault="00213865" w:rsidP="00213865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 (année début et année fin prévue)</w:t>
      </w:r>
    </w:p>
    <w:p w:rsidR="00741380" w:rsidRDefault="00741380" w:rsidP="007413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380">
        <w:rPr>
          <w:rFonts w:ascii="Times New Roman" w:hAnsi="Times New Roman" w:cs="Times New Roman"/>
          <w:b/>
          <w:sz w:val="24"/>
          <w:szCs w:val="24"/>
          <w:u w:val="single"/>
        </w:rPr>
        <w:t>Aptitudes</w:t>
      </w:r>
    </w:p>
    <w:p w:rsidR="00741380" w:rsidRPr="00AC7C82" w:rsidRDefault="00AC7C82" w:rsidP="0074138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Logiciels</w:t>
      </w:r>
      <w:r w:rsidR="00213865">
        <w:rPr>
          <w:rFonts w:ascii="Times New Roman" w:hAnsi="Times New Roman" w:cs="Times New Roman"/>
          <w:sz w:val="24"/>
          <w:szCs w:val="24"/>
        </w:rPr>
        <w:t xml:space="preserve"> (exemples)</w:t>
      </w:r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Statistica</w:t>
      </w:r>
      <w:proofErr w:type="spellEnd"/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ArcGIS</w:t>
      </w:r>
      <w:proofErr w:type="spellEnd"/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PCI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Geomatica</w:t>
      </w:r>
      <w:proofErr w:type="spellEnd"/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Pix4D Desktop</w:t>
      </w:r>
    </w:p>
    <w:p w:rsidR="00AC7C82" w:rsidRPr="00AC7C82" w:rsidRDefault="00AC7C82" w:rsidP="00AC7C8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Appareils scientifiques</w:t>
      </w:r>
      <w:r w:rsidR="00213865">
        <w:rPr>
          <w:rFonts w:ascii="Times New Roman" w:hAnsi="Times New Roman" w:cs="Times New Roman"/>
          <w:sz w:val="24"/>
          <w:szCs w:val="24"/>
        </w:rPr>
        <w:t xml:space="preserve"> (exemples)</w:t>
      </w:r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Acquisiteurs de données (</w:t>
      </w:r>
      <w:proofErr w:type="spellStart"/>
      <w:r>
        <w:rPr>
          <w:rFonts w:ascii="Times New Roman" w:hAnsi="Times New Roman" w:cs="Times New Roman"/>
          <w:sz w:val="24"/>
          <w:szCs w:val="24"/>
        </w:rPr>
        <w:t>dataloggers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GNSS</w:t>
      </w:r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Station Totale</w:t>
      </w:r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Spectroradiomètre</w:t>
      </w:r>
      <w:proofErr w:type="spellEnd"/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Et bien d’autres</w:t>
      </w:r>
    </w:p>
    <w:p w:rsidR="00AC7C82" w:rsidRPr="00AC7C82" w:rsidRDefault="00AC7C82" w:rsidP="00AC7C8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Permis de conduire</w:t>
      </w:r>
    </w:p>
    <w:p w:rsidR="00AC7C82" w:rsidRPr="00AC7C82" w:rsidRDefault="00AC7C82" w:rsidP="00AC7C82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Classe 5 et moto</w:t>
      </w:r>
    </w:p>
    <w:p w:rsidR="00AC7C82" w:rsidRPr="008143A7" w:rsidRDefault="00AC7C82" w:rsidP="00AC7C8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Bilingue (Français et Anglais)</w:t>
      </w:r>
    </w:p>
    <w:p w:rsidR="008143A7" w:rsidRDefault="008143A7" w:rsidP="008143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Loisir</w:t>
      </w:r>
      <w:r w:rsidR="00213865">
        <w:rPr>
          <w:rFonts w:ascii="Times New Roman" w:hAnsi="Times New Roman" w:cs="Times New Roman"/>
          <w:b/>
          <w:sz w:val="24"/>
          <w:szCs w:val="24"/>
          <w:u w:val="single"/>
        </w:rPr>
        <w:t>s (peut être une partie importante selon l’employeur)</w:t>
      </w:r>
    </w:p>
    <w:p w:rsidR="008143A7" w:rsidRPr="00843D71" w:rsidRDefault="008143A7" w:rsidP="008143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Randonnée pédestre, ski alpin et de fond, patinage, chasse, pêche, camping, vélo de montagne</w:t>
      </w:r>
    </w:p>
    <w:p w:rsidR="00843D71" w:rsidRDefault="00843D71" w:rsidP="00843D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Peut avoir d’autres sections (ex. œuvres, publications, etc.)</w:t>
      </w:r>
    </w:p>
    <w:p w:rsidR="00213865" w:rsidRPr="00213865" w:rsidRDefault="00213865" w:rsidP="0021386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Chapitre de livre</w:t>
      </w:r>
    </w:p>
    <w:p w:rsidR="00213865" w:rsidRPr="00213865" w:rsidRDefault="00213865" w:rsidP="0021386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Mettre la référence mise en forme</w:t>
      </w:r>
    </w:p>
    <w:p w:rsidR="00213865" w:rsidRPr="00213865" w:rsidRDefault="00213865" w:rsidP="0021386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Roze, U.</w:t>
      </w:r>
      <w:r w:rsidRPr="00213865">
        <w:rPr>
          <w:rFonts w:ascii="Times New Roman" w:hAnsi="Times New Roman" w:cs="Times New Roman"/>
          <w:sz w:val="24"/>
          <w:szCs w:val="24"/>
        </w:rPr>
        <w:t xml:space="preserve"> et Ilse, L.M. 2003. </w:t>
      </w:r>
      <w:r w:rsidRPr="00213865">
        <w:rPr>
          <w:rFonts w:ascii="Times New Roman" w:hAnsi="Times New Roman" w:cs="Times New Roman"/>
          <w:sz w:val="24"/>
          <w:szCs w:val="24"/>
          <w:lang w:val="en-CA"/>
        </w:rPr>
        <w:t>Porcupine (</w:t>
      </w:r>
      <w:proofErr w:type="spellStart"/>
      <w:r w:rsidRPr="00213865">
        <w:rPr>
          <w:rFonts w:ascii="Times New Roman" w:hAnsi="Times New Roman" w:cs="Times New Roman"/>
          <w:i/>
          <w:sz w:val="24"/>
          <w:szCs w:val="24"/>
          <w:lang w:val="en-CA"/>
        </w:rPr>
        <w:t>Erethizon</w:t>
      </w:r>
      <w:proofErr w:type="spellEnd"/>
      <w:r w:rsidRPr="0021386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213865">
        <w:rPr>
          <w:rFonts w:ascii="Times New Roman" w:hAnsi="Times New Roman" w:cs="Times New Roman"/>
          <w:i/>
          <w:sz w:val="24"/>
          <w:szCs w:val="24"/>
          <w:lang w:val="en-CA"/>
        </w:rPr>
        <w:t>dorsatum</w:t>
      </w:r>
      <w:proofErr w:type="spellEnd"/>
      <w:r w:rsidRPr="00213865"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Dans</w:t>
      </w:r>
      <w:proofErr w:type="spellEnd"/>
      <w:r w:rsidRPr="00213865">
        <w:rPr>
          <w:rFonts w:ascii="Times New Roman" w:hAnsi="Times New Roman" w:cs="Times New Roman"/>
          <w:sz w:val="24"/>
          <w:szCs w:val="24"/>
          <w:lang w:val="en-CA"/>
        </w:rPr>
        <w:t xml:space="preserve"> Wild Mammals of North America: Biology, Management, and Conservation (</w:t>
      </w:r>
      <w:proofErr w:type="gramStart"/>
      <w:r w:rsidRPr="00213865">
        <w:rPr>
          <w:rFonts w:ascii="Times New Roman" w:hAnsi="Times New Roman" w:cs="Times New Roman"/>
          <w:sz w:val="24"/>
          <w:szCs w:val="24"/>
          <w:lang w:val="en-CA"/>
        </w:rPr>
        <w:t>2nd</w:t>
      </w:r>
      <w:proofErr w:type="gramEnd"/>
      <w:r w:rsidRPr="00213865">
        <w:rPr>
          <w:rFonts w:ascii="Times New Roman" w:hAnsi="Times New Roman" w:cs="Times New Roman"/>
          <w:sz w:val="24"/>
          <w:szCs w:val="24"/>
          <w:lang w:val="en-CA"/>
        </w:rPr>
        <w:t xml:space="preserve"> edition). </w:t>
      </w:r>
      <w:r w:rsidRPr="00213865">
        <w:rPr>
          <w:rFonts w:ascii="Times New Roman" w:hAnsi="Times New Roman" w:cs="Times New Roman"/>
          <w:sz w:val="24"/>
          <w:szCs w:val="24"/>
        </w:rPr>
        <w:t xml:space="preserve">Édité par G.A. </w:t>
      </w:r>
      <w:proofErr w:type="spellStart"/>
      <w:r w:rsidRPr="00213865">
        <w:rPr>
          <w:rFonts w:ascii="Times New Roman" w:hAnsi="Times New Roman" w:cs="Times New Roman"/>
          <w:sz w:val="24"/>
          <w:szCs w:val="24"/>
        </w:rPr>
        <w:t>Feldhamer</w:t>
      </w:r>
      <w:proofErr w:type="spellEnd"/>
      <w:r w:rsidRPr="00213865">
        <w:rPr>
          <w:rFonts w:ascii="Times New Roman" w:hAnsi="Times New Roman" w:cs="Times New Roman"/>
          <w:sz w:val="24"/>
          <w:szCs w:val="24"/>
        </w:rPr>
        <w:t xml:space="preserve"> et B.C. Thompson and J.A. Chapman. </w:t>
      </w:r>
      <w:r w:rsidRPr="00213865">
        <w:rPr>
          <w:rFonts w:ascii="Times New Roman" w:hAnsi="Times New Roman" w:cs="Times New Roman"/>
          <w:sz w:val="24"/>
          <w:szCs w:val="24"/>
          <w:lang w:val="en-CA"/>
        </w:rPr>
        <w:t>The John Hopkins University Press, Baltimore. pp. 371-380.</w:t>
      </w:r>
    </w:p>
    <w:p w:rsidR="00AC7C82" w:rsidRDefault="00AC7C82" w:rsidP="00AC7C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Références</w:t>
      </w:r>
      <w:bookmarkStart w:id="0" w:name="_GoBack"/>
      <w:bookmarkEnd w:id="0"/>
    </w:p>
    <w:p w:rsidR="00AC7C82" w:rsidRPr="00AC7C82" w:rsidRDefault="00AC7C82" w:rsidP="00AC7C8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Fournies sur demande</w:t>
      </w:r>
    </w:p>
    <w:sectPr w:rsidR="00AC7C82" w:rsidRPr="00AC7C82" w:rsidSect="0021386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05B"/>
    <w:multiLevelType w:val="hybridMultilevel"/>
    <w:tmpl w:val="1C3EE2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1080"/>
    <w:multiLevelType w:val="hybridMultilevel"/>
    <w:tmpl w:val="592A2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1E5"/>
    <w:multiLevelType w:val="hybridMultilevel"/>
    <w:tmpl w:val="92E00B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1CDA"/>
    <w:multiLevelType w:val="hybridMultilevel"/>
    <w:tmpl w:val="29AAB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4D29"/>
    <w:multiLevelType w:val="hybridMultilevel"/>
    <w:tmpl w:val="C26C5C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7EB5"/>
    <w:multiLevelType w:val="hybridMultilevel"/>
    <w:tmpl w:val="4F48FA98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45C6078"/>
    <w:multiLevelType w:val="hybridMultilevel"/>
    <w:tmpl w:val="506CC5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364B"/>
    <w:multiLevelType w:val="hybridMultilevel"/>
    <w:tmpl w:val="274036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91"/>
    <w:rsid w:val="00047491"/>
    <w:rsid w:val="00140FFB"/>
    <w:rsid w:val="00176962"/>
    <w:rsid w:val="00213865"/>
    <w:rsid w:val="00273034"/>
    <w:rsid w:val="00343326"/>
    <w:rsid w:val="00407197"/>
    <w:rsid w:val="0062660F"/>
    <w:rsid w:val="006455A1"/>
    <w:rsid w:val="00650FC2"/>
    <w:rsid w:val="00741380"/>
    <w:rsid w:val="008143A7"/>
    <w:rsid w:val="00843D71"/>
    <w:rsid w:val="008D4F57"/>
    <w:rsid w:val="00AC7C82"/>
    <w:rsid w:val="00AD55FD"/>
    <w:rsid w:val="00B47003"/>
    <w:rsid w:val="00B5359B"/>
    <w:rsid w:val="00E33CFC"/>
    <w:rsid w:val="00F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9EC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modele_cV.dotx</Template>
  <TotalTime>11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Francois</dc:creator>
  <cp:keywords/>
  <dc:description/>
  <cp:lastModifiedBy>Girard Francois</cp:lastModifiedBy>
  <cp:revision>4</cp:revision>
  <dcterms:created xsi:type="dcterms:W3CDTF">2019-02-08T14:54:00Z</dcterms:created>
  <dcterms:modified xsi:type="dcterms:W3CDTF">2019-02-08T15:04:00Z</dcterms:modified>
</cp:coreProperties>
</file>